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C7" w:rsidRDefault="006A08C7">
      <w:pPr>
        <w:rPr>
          <w:lang w:val="en-CA"/>
        </w:rPr>
      </w:pPr>
    </w:p>
    <w:p w:rsidR="005F5127" w:rsidRDefault="005F5127">
      <w:pPr>
        <w:rPr>
          <w:lang w:val="en-CA"/>
        </w:rPr>
      </w:pPr>
    </w:p>
    <w:p w:rsidR="005F5127" w:rsidRDefault="002E15E8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-94615</wp:posOffset>
            </wp:positionV>
            <wp:extent cx="6362700" cy="962025"/>
            <wp:effectExtent l="19050" t="0" r="0" b="0"/>
            <wp:wrapNone/>
            <wp:docPr id="1" name="Picture 0" descr="CUPE_text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E_text_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F4A" w:rsidRDefault="00592F4A">
      <w:pPr>
        <w:rPr>
          <w:lang w:val="en-CA"/>
        </w:rPr>
      </w:pPr>
    </w:p>
    <w:p w:rsidR="00592F4A" w:rsidRDefault="00592F4A">
      <w:pPr>
        <w:rPr>
          <w:lang w:val="en-CA"/>
        </w:rPr>
      </w:pPr>
    </w:p>
    <w:p w:rsidR="005F5127" w:rsidRDefault="005F5127">
      <w:pPr>
        <w:rPr>
          <w:lang w:val="en-CA"/>
        </w:rPr>
      </w:pPr>
    </w:p>
    <w:p w:rsidR="005F5127" w:rsidRDefault="005F5127">
      <w:pPr>
        <w:rPr>
          <w:lang w:val="en-CA"/>
        </w:rPr>
      </w:pPr>
    </w:p>
    <w:p w:rsidR="005F5127" w:rsidRDefault="005F5127">
      <w:pPr>
        <w:rPr>
          <w:lang w:val="en-CA"/>
        </w:rPr>
      </w:pPr>
    </w:p>
    <w:p w:rsidR="005F5127" w:rsidRDefault="005F5127">
      <w:pPr>
        <w:rPr>
          <w:lang w:val="en-CA"/>
        </w:rPr>
      </w:pPr>
    </w:p>
    <w:p w:rsidR="005F5127" w:rsidRDefault="005F5127">
      <w:pPr>
        <w:rPr>
          <w:lang w:val="en-CA"/>
        </w:rPr>
      </w:pPr>
    </w:p>
    <w:p w:rsidR="005F5127" w:rsidRPr="002E15E8" w:rsidRDefault="005F5127" w:rsidP="002E15E8">
      <w:pPr>
        <w:jc w:val="center"/>
        <w:rPr>
          <w:b/>
          <w:i/>
          <w:sz w:val="36"/>
          <w:lang w:val="en-CA"/>
        </w:rPr>
      </w:pPr>
      <w:r w:rsidRPr="002E15E8">
        <w:rPr>
          <w:b/>
          <w:i/>
          <w:sz w:val="36"/>
          <w:lang w:val="en-CA"/>
        </w:rPr>
        <w:t>Expense Voucher</w:t>
      </w:r>
    </w:p>
    <w:p w:rsidR="005F5127" w:rsidRDefault="00A62581">
      <w:pPr>
        <w:rPr>
          <w:sz w:val="24"/>
          <w:lang w:val="en-CA"/>
        </w:rPr>
      </w:pPr>
      <w:r>
        <w:rPr>
          <w:sz w:val="24"/>
          <w:lang w:val="en-CA"/>
        </w:rPr>
        <w:pict>
          <v:rect id="_x0000_i1025" style="width:540pt;height:2pt" o:hralign="center" o:hrstd="t" o:hrnoshade="t" o:hr="t" fillcolor="black [3213]" stroked="f"/>
        </w:pict>
      </w:r>
    </w:p>
    <w:p w:rsidR="005F5127" w:rsidRDefault="005F5127">
      <w:pPr>
        <w:rPr>
          <w:sz w:val="24"/>
          <w:lang w:val="en-CA"/>
        </w:rPr>
      </w:pPr>
    </w:p>
    <w:p w:rsidR="005F5127" w:rsidRDefault="005F5127" w:rsidP="005F5127">
      <w:pPr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Name: _____</w:t>
      </w:r>
      <w:r w:rsidR="007B1720">
        <w:rPr>
          <w:sz w:val="24"/>
          <w:u w:val="single"/>
          <w:lang w:val="en-CA"/>
        </w:rPr>
        <w:t>___________</w:t>
      </w:r>
      <w:r>
        <w:rPr>
          <w:sz w:val="24"/>
          <w:lang w:val="en-CA"/>
        </w:rPr>
        <w:t>_______________________    Date Submit</w:t>
      </w:r>
      <w:r w:rsidR="002E15E8">
        <w:rPr>
          <w:sz w:val="24"/>
          <w:lang w:val="en-CA"/>
        </w:rPr>
        <w:t>t</w:t>
      </w:r>
      <w:r>
        <w:rPr>
          <w:sz w:val="24"/>
          <w:lang w:val="en-CA"/>
        </w:rPr>
        <w:t>ed: __</w:t>
      </w:r>
      <w:r w:rsidR="004E1D17">
        <w:rPr>
          <w:sz w:val="24"/>
          <w:u w:val="single"/>
          <w:lang w:val="en-CA"/>
        </w:rPr>
        <w:t>______</w:t>
      </w:r>
      <w:r w:rsidR="007B1720">
        <w:rPr>
          <w:sz w:val="24"/>
          <w:u w:val="single"/>
          <w:lang w:val="en-CA"/>
        </w:rPr>
        <w:t>_______</w:t>
      </w:r>
      <w:proofErr w:type="gramStart"/>
      <w:r w:rsidR="007B1720">
        <w:rPr>
          <w:sz w:val="24"/>
          <w:u w:val="single"/>
          <w:lang w:val="en-CA"/>
        </w:rPr>
        <w:t>_</w:t>
      </w:r>
      <w:r w:rsidR="00CD0BC7">
        <w:rPr>
          <w:sz w:val="24"/>
          <w:u w:val="single"/>
          <w:lang w:val="en-CA"/>
        </w:rPr>
        <w:t xml:space="preserve">  </w:t>
      </w:r>
      <w:r w:rsidR="004E1D17">
        <w:rPr>
          <w:sz w:val="24"/>
          <w:u w:val="single"/>
          <w:lang w:val="en-CA"/>
        </w:rPr>
        <w:t>_</w:t>
      </w:r>
      <w:proofErr w:type="gramEnd"/>
      <w:r w:rsidR="004E1D17">
        <w:rPr>
          <w:sz w:val="24"/>
          <w:u w:val="single"/>
          <w:lang w:val="en-CA"/>
        </w:rPr>
        <w:t>_</w:t>
      </w:r>
      <w:r w:rsidR="003009A6">
        <w:rPr>
          <w:sz w:val="24"/>
          <w:u w:val="single"/>
          <w:lang w:val="en-CA"/>
        </w:rPr>
        <w:t xml:space="preserve">    </w:t>
      </w:r>
      <w:r w:rsidR="004E1D17">
        <w:rPr>
          <w:sz w:val="24"/>
          <w:u w:val="single"/>
          <w:lang w:val="en-CA"/>
        </w:rPr>
        <w:t>____</w:t>
      </w:r>
      <w:r w:rsidR="003009A6">
        <w:rPr>
          <w:sz w:val="24"/>
          <w:u w:val="single"/>
          <w:lang w:val="en-CA"/>
        </w:rPr>
        <w:t>__</w:t>
      </w:r>
      <w:r w:rsidR="00CE04E0">
        <w:rPr>
          <w:sz w:val="24"/>
          <w:u w:val="single"/>
          <w:lang w:val="en-CA"/>
        </w:rPr>
        <w:t xml:space="preserve"> </w:t>
      </w:r>
      <w:r>
        <w:rPr>
          <w:sz w:val="24"/>
          <w:lang w:val="en-CA"/>
        </w:rPr>
        <w:t>Address: ___</w:t>
      </w:r>
      <w:r w:rsidR="007B1720">
        <w:rPr>
          <w:sz w:val="24"/>
          <w:lang w:val="en-CA"/>
        </w:rPr>
        <w:t>________________</w:t>
      </w:r>
      <w:r>
        <w:rPr>
          <w:sz w:val="24"/>
          <w:lang w:val="en-CA"/>
        </w:rPr>
        <w:t>__________________    Reason for Expense: ___</w:t>
      </w:r>
      <w:r w:rsidR="007B1720">
        <w:rPr>
          <w:sz w:val="24"/>
          <w:lang w:val="en-CA"/>
        </w:rPr>
        <w:t>________</w:t>
      </w:r>
      <w:r w:rsidR="00006466">
        <w:rPr>
          <w:sz w:val="24"/>
          <w:u w:val="single"/>
          <w:lang w:val="en-CA"/>
        </w:rPr>
        <w:t xml:space="preserve">                 </w:t>
      </w:r>
      <w:r w:rsidR="002669D6">
        <w:rPr>
          <w:sz w:val="24"/>
          <w:u w:val="single"/>
          <w:lang w:val="en-CA"/>
        </w:rPr>
        <w:t xml:space="preserve"> </w:t>
      </w:r>
      <w:r w:rsidR="00FC6C56">
        <w:rPr>
          <w:sz w:val="24"/>
          <w:u w:val="single"/>
          <w:lang w:val="en-CA"/>
        </w:rPr>
        <w:t xml:space="preserve">     </w:t>
      </w:r>
      <w:r w:rsidR="001B67EA">
        <w:rPr>
          <w:sz w:val="24"/>
          <w:u w:val="single"/>
          <w:lang w:val="en-CA"/>
        </w:rPr>
        <w:t xml:space="preserve"> </w:t>
      </w:r>
      <w:r w:rsidR="00FC6C56">
        <w:rPr>
          <w:sz w:val="24"/>
          <w:u w:val="single"/>
          <w:lang w:val="en-CA"/>
        </w:rPr>
        <w:t xml:space="preserve"> </w:t>
      </w:r>
      <w:r>
        <w:rPr>
          <w:sz w:val="24"/>
          <w:lang w:val="en-CA"/>
        </w:rPr>
        <w:t>_</w:t>
      </w:r>
    </w:p>
    <w:p w:rsidR="005F5127" w:rsidRDefault="005F5127" w:rsidP="005F5127">
      <w:pPr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ab/>
        <w:t xml:space="preserve">   ___</w:t>
      </w:r>
      <w:r w:rsidR="007B1720">
        <w:rPr>
          <w:sz w:val="24"/>
          <w:u w:val="single"/>
          <w:lang w:val="en-CA"/>
        </w:rPr>
        <w:t>_________</w:t>
      </w:r>
      <w:r>
        <w:rPr>
          <w:sz w:val="24"/>
          <w:lang w:val="en-CA"/>
        </w:rPr>
        <w:t>_________________________                ________________</w:t>
      </w:r>
      <w:r w:rsidR="007912E6">
        <w:rPr>
          <w:sz w:val="24"/>
          <w:lang w:val="en-CA"/>
        </w:rPr>
        <w:t>_</w:t>
      </w:r>
      <w:r>
        <w:rPr>
          <w:sz w:val="24"/>
          <w:lang w:val="en-CA"/>
        </w:rPr>
        <w:t>______________</w:t>
      </w:r>
      <w:r w:rsidR="00006466">
        <w:rPr>
          <w:sz w:val="24"/>
          <w:lang w:val="en-CA"/>
        </w:rPr>
        <w:t>_</w:t>
      </w:r>
      <w:r>
        <w:rPr>
          <w:sz w:val="24"/>
          <w:lang w:val="en-CA"/>
        </w:rPr>
        <w:t>____</w:t>
      </w:r>
    </w:p>
    <w:p w:rsidR="005F5127" w:rsidRDefault="005F5127">
      <w:pPr>
        <w:rPr>
          <w:sz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134"/>
        <w:gridCol w:w="1836"/>
      </w:tblGrid>
      <w:tr w:rsidR="005F5127" w:rsidTr="00846752">
        <w:tc>
          <w:tcPr>
            <w:tcW w:w="1809" w:type="dxa"/>
            <w:vAlign w:val="center"/>
          </w:tcPr>
          <w:p w:rsidR="005F5127" w:rsidRDefault="005F5127" w:rsidP="005F5127">
            <w:pPr>
              <w:jc w:val="center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Date Expense Incurred</w:t>
            </w:r>
          </w:p>
        </w:tc>
        <w:tc>
          <w:tcPr>
            <w:tcW w:w="6237" w:type="dxa"/>
            <w:vAlign w:val="center"/>
          </w:tcPr>
          <w:p w:rsidR="005F5127" w:rsidRDefault="005F5127" w:rsidP="005F5127">
            <w:pPr>
              <w:jc w:val="center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Full Details of Expense</w:t>
            </w:r>
          </w:p>
        </w:tc>
        <w:tc>
          <w:tcPr>
            <w:tcW w:w="1134" w:type="dxa"/>
            <w:vAlign w:val="center"/>
          </w:tcPr>
          <w:p w:rsidR="005F5127" w:rsidRDefault="005F5127" w:rsidP="005F5127">
            <w:pPr>
              <w:jc w:val="center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Receipt “R” Attached</w:t>
            </w:r>
          </w:p>
        </w:tc>
        <w:tc>
          <w:tcPr>
            <w:tcW w:w="1836" w:type="dxa"/>
            <w:vAlign w:val="center"/>
          </w:tcPr>
          <w:p w:rsidR="005F5127" w:rsidRDefault="005F5127" w:rsidP="005F5127">
            <w:pPr>
              <w:jc w:val="center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TOTAL</w:t>
            </w:r>
          </w:p>
        </w:tc>
      </w:tr>
      <w:tr w:rsidR="005F5127" w:rsidTr="00A62581">
        <w:tc>
          <w:tcPr>
            <w:tcW w:w="1809" w:type="dxa"/>
          </w:tcPr>
          <w:p w:rsidR="005F5127" w:rsidRPr="005F5127" w:rsidRDefault="005F5127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6237" w:type="dxa"/>
          </w:tcPr>
          <w:p w:rsidR="005F5127" w:rsidRDefault="005F5127">
            <w:pPr>
              <w:rPr>
                <w:sz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5F5127" w:rsidRDefault="005F5127" w:rsidP="00A62581">
            <w:pPr>
              <w:jc w:val="center"/>
              <w:rPr>
                <w:sz w:val="24"/>
                <w:lang w:val="en-CA"/>
              </w:rPr>
            </w:pPr>
          </w:p>
        </w:tc>
        <w:tc>
          <w:tcPr>
            <w:tcW w:w="1836" w:type="dxa"/>
            <w:vAlign w:val="center"/>
          </w:tcPr>
          <w:p w:rsidR="005F5127" w:rsidRDefault="005F5127" w:rsidP="00CE04E0">
            <w:pPr>
              <w:rPr>
                <w:sz w:val="24"/>
                <w:lang w:val="en-CA"/>
              </w:rPr>
            </w:pPr>
          </w:p>
        </w:tc>
      </w:tr>
      <w:tr w:rsidR="004E1D17" w:rsidTr="00A62581">
        <w:tc>
          <w:tcPr>
            <w:tcW w:w="1809" w:type="dxa"/>
            <w:vAlign w:val="center"/>
          </w:tcPr>
          <w:p w:rsidR="004E1D17" w:rsidRPr="005F5127" w:rsidRDefault="004E1D17" w:rsidP="008F538C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6237" w:type="dxa"/>
            <w:vAlign w:val="center"/>
          </w:tcPr>
          <w:p w:rsidR="004E1D17" w:rsidRDefault="004E1D17" w:rsidP="008F538C">
            <w:pPr>
              <w:rPr>
                <w:sz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4E1D17" w:rsidRDefault="004E1D17" w:rsidP="00A62581">
            <w:pPr>
              <w:jc w:val="center"/>
              <w:rPr>
                <w:sz w:val="24"/>
                <w:lang w:val="en-CA"/>
              </w:rPr>
            </w:pPr>
          </w:p>
        </w:tc>
        <w:tc>
          <w:tcPr>
            <w:tcW w:w="1836" w:type="dxa"/>
            <w:vAlign w:val="center"/>
          </w:tcPr>
          <w:p w:rsidR="004E1D17" w:rsidRDefault="004E1D17" w:rsidP="008F538C">
            <w:pPr>
              <w:rPr>
                <w:sz w:val="24"/>
                <w:lang w:val="en-CA"/>
              </w:rPr>
            </w:pPr>
          </w:p>
        </w:tc>
      </w:tr>
      <w:tr w:rsidR="004E1D17" w:rsidTr="00A62581">
        <w:tc>
          <w:tcPr>
            <w:tcW w:w="1809" w:type="dxa"/>
            <w:vAlign w:val="center"/>
          </w:tcPr>
          <w:p w:rsidR="004E1D17" w:rsidRPr="005F5127" w:rsidRDefault="004E1D17" w:rsidP="008F538C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6237" w:type="dxa"/>
            <w:vAlign w:val="center"/>
          </w:tcPr>
          <w:p w:rsidR="004E1D17" w:rsidRDefault="004E1D17" w:rsidP="008F538C">
            <w:pPr>
              <w:rPr>
                <w:sz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4E1D17" w:rsidRDefault="004E1D17" w:rsidP="00A62581">
            <w:pPr>
              <w:jc w:val="center"/>
              <w:rPr>
                <w:sz w:val="24"/>
                <w:lang w:val="en-CA"/>
              </w:rPr>
            </w:pPr>
          </w:p>
        </w:tc>
        <w:tc>
          <w:tcPr>
            <w:tcW w:w="1836" w:type="dxa"/>
            <w:vAlign w:val="center"/>
          </w:tcPr>
          <w:p w:rsidR="004E1D17" w:rsidRDefault="004E1D17" w:rsidP="008F538C">
            <w:pPr>
              <w:rPr>
                <w:sz w:val="24"/>
                <w:lang w:val="en-CA"/>
              </w:rPr>
            </w:pPr>
          </w:p>
        </w:tc>
      </w:tr>
      <w:tr w:rsidR="003009A6" w:rsidTr="00A62581">
        <w:tc>
          <w:tcPr>
            <w:tcW w:w="1809" w:type="dxa"/>
            <w:vAlign w:val="center"/>
          </w:tcPr>
          <w:p w:rsidR="003009A6" w:rsidRPr="005F5127" w:rsidRDefault="003009A6" w:rsidP="000C0136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6237" w:type="dxa"/>
            <w:vAlign w:val="center"/>
          </w:tcPr>
          <w:p w:rsidR="003009A6" w:rsidRDefault="003009A6" w:rsidP="000C0136">
            <w:pPr>
              <w:rPr>
                <w:sz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3009A6" w:rsidRDefault="003009A6" w:rsidP="00A62581">
            <w:pPr>
              <w:jc w:val="center"/>
              <w:rPr>
                <w:sz w:val="24"/>
                <w:lang w:val="en-CA"/>
              </w:rPr>
            </w:pPr>
          </w:p>
        </w:tc>
        <w:tc>
          <w:tcPr>
            <w:tcW w:w="1836" w:type="dxa"/>
            <w:vAlign w:val="center"/>
          </w:tcPr>
          <w:p w:rsidR="003009A6" w:rsidRDefault="003009A6" w:rsidP="000C0136">
            <w:pPr>
              <w:rPr>
                <w:sz w:val="24"/>
                <w:lang w:val="en-CA"/>
              </w:rPr>
            </w:pPr>
          </w:p>
        </w:tc>
      </w:tr>
      <w:tr w:rsidR="003009A6" w:rsidTr="00A62581">
        <w:tc>
          <w:tcPr>
            <w:tcW w:w="1809" w:type="dxa"/>
            <w:vAlign w:val="center"/>
          </w:tcPr>
          <w:p w:rsidR="003009A6" w:rsidRPr="005F5127" w:rsidRDefault="003009A6" w:rsidP="008A1381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6237" w:type="dxa"/>
            <w:vAlign w:val="center"/>
          </w:tcPr>
          <w:p w:rsidR="003009A6" w:rsidRDefault="003009A6" w:rsidP="008A1381">
            <w:pPr>
              <w:rPr>
                <w:sz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3009A6" w:rsidRDefault="003009A6" w:rsidP="00A62581">
            <w:pPr>
              <w:jc w:val="center"/>
              <w:rPr>
                <w:sz w:val="24"/>
                <w:lang w:val="en-CA"/>
              </w:rPr>
            </w:pPr>
          </w:p>
        </w:tc>
        <w:tc>
          <w:tcPr>
            <w:tcW w:w="1836" w:type="dxa"/>
            <w:vAlign w:val="center"/>
          </w:tcPr>
          <w:p w:rsidR="003009A6" w:rsidRDefault="003009A6" w:rsidP="008A1381">
            <w:pPr>
              <w:rPr>
                <w:sz w:val="24"/>
                <w:lang w:val="en-CA"/>
              </w:rPr>
            </w:pPr>
          </w:p>
        </w:tc>
      </w:tr>
      <w:tr w:rsidR="003009A6" w:rsidTr="00A62581">
        <w:tc>
          <w:tcPr>
            <w:tcW w:w="1809" w:type="dxa"/>
            <w:vAlign w:val="center"/>
          </w:tcPr>
          <w:p w:rsidR="003009A6" w:rsidRPr="005F5127" w:rsidRDefault="003009A6" w:rsidP="00CE04E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6237" w:type="dxa"/>
            <w:vAlign w:val="center"/>
          </w:tcPr>
          <w:p w:rsidR="003009A6" w:rsidRDefault="003009A6" w:rsidP="004E1D17">
            <w:pPr>
              <w:rPr>
                <w:sz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3009A6" w:rsidRDefault="003009A6" w:rsidP="00A62581">
            <w:pPr>
              <w:jc w:val="center"/>
              <w:rPr>
                <w:sz w:val="24"/>
                <w:lang w:val="en-CA"/>
              </w:rPr>
            </w:pPr>
          </w:p>
        </w:tc>
        <w:tc>
          <w:tcPr>
            <w:tcW w:w="1836" w:type="dxa"/>
            <w:vAlign w:val="center"/>
          </w:tcPr>
          <w:p w:rsidR="003009A6" w:rsidRDefault="003009A6" w:rsidP="00103740">
            <w:pPr>
              <w:rPr>
                <w:sz w:val="24"/>
                <w:lang w:val="en-CA"/>
              </w:rPr>
            </w:pPr>
          </w:p>
        </w:tc>
      </w:tr>
      <w:tr w:rsidR="003009A6" w:rsidTr="00A62581">
        <w:tc>
          <w:tcPr>
            <w:tcW w:w="1809" w:type="dxa"/>
            <w:vAlign w:val="center"/>
          </w:tcPr>
          <w:p w:rsidR="003009A6" w:rsidRPr="005F5127" w:rsidRDefault="003009A6" w:rsidP="00924A7C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6237" w:type="dxa"/>
            <w:vAlign w:val="center"/>
          </w:tcPr>
          <w:p w:rsidR="003009A6" w:rsidRDefault="003009A6" w:rsidP="008A1381">
            <w:pPr>
              <w:rPr>
                <w:sz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3009A6" w:rsidRDefault="003009A6" w:rsidP="00A62581">
            <w:pPr>
              <w:jc w:val="center"/>
              <w:rPr>
                <w:sz w:val="24"/>
                <w:lang w:val="en-CA"/>
              </w:rPr>
            </w:pPr>
          </w:p>
        </w:tc>
        <w:tc>
          <w:tcPr>
            <w:tcW w:w="1836" w:type="dxa"/>
            <w:vAlign w:val="center"/>
          </w:tcPr>
          <w:p w:rsidR="003009A6" w:rsidRDefault="003009A6" w:rsidP="008A1381">
            <w:pPr>
              <w:rPr>
                <w:sz w:val="24"/>
                <w:lang w:val="en-CA"/>
              </w:rPr>
            </w:pPr>
          </w:p>
        </w:tc>
      </w:tr>
      <w:tr w:rsidR="003009A6" w:rsidTr="00A62581">
        <w:tc>
          <w:tcPr>
            <w:tcW w:w="1809" w:type="dxa"/>
            <w:vAlign w:val="center"/>
          </w:tcPr>
          <w:p w:rsidR="003009A6" w:rsidRPr="005F5127" w:rsidRDefault="003009A6" w:rsidP="008A1381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6237" w:type="dxa"/>
            <w:vAlign w:val="center"/>
          </w:tcPr>
          <w:p w:rsidR="003009A6" w:rsidRDefault="003009A6" w:rsidP="008A1381">
            <w:pPr>
              <w:rPr>
                <w:sz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3009A6" w:rsidRDefault="003009A6" w:rsidP="00A62581">
            <w:pPr>
              <w:jc w:val="center"/>
              <w:rPr>
                <w:sz w:val="24"/>
                <w:lang w:val="en-CA"/>
              </w:rPr>
            </w:pPr>
          </w:p>
        </w:tc>
        <w:tc>
          <w:tcPr>
            <w:tcW w:w="1836" w:type="dxa"/>
            <w:vAlign w:val="center"/>
          </w:tcPr>
          <w:p w:rsidR="003009A6" w:rsidRDefault="003009A6" w:rsidP="008A1381">
            <w:pPr>
              <w:rPr>
                <w:sz w:val="24"/>
                <w:lang w:val="en-CA"/>
              </w:rPr>
            </w:pPr>
          </w:p>
        </w:tc>
      </w:tr>
      <w:tr w:rsidR="003009A6" w:rsidTr="00A62581">
        <w:tc>
          <w:tcPr>
            <w:tcW w:w="1809" w:type="dxa"/>
            <w:vAlign w:val="center"/>
          </w:tcPr>
          <w:p w:rsidR="003009A6" w:rsidRPr="005F5127" w:rsidRDefault="003009A6" w:rsidP="008A1381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6237" w:type="dxa"/>
            <w:vAlign w:val="center"/>
          </w:tcPr>
          <w:p w:rsidR="003009A6" w:rsidRDefault="003009A6" w:rsidP="008A1381">
            <w:pPr>
              <w:rPr>
                <w:sz w:val="24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3009A6" w:rsidRDefault="003009A6" w:rsidP="00A62581">
            <w:pPr>
              <w:jc w:val="center"/>
              <w:rPr>
                <w:sz w:val="24"/>
                <w:lang w:val="en-CA"/>
              </w:rPr>
            </w:pPr>
          </w:p>
        </w:tc>
        <w:tc>
          <w:tcPr>
            <w:tcW w:w="1836" w:type="dxa"/>
            <w:vAlign w:val="center"/>
          </w:tcPr>
          <w:p w:rsidR="003009A6" w:rsidRDefault="003009A6" w:rsidP="008A1381">
            <w:pPr>
              <w:rPr>
                <w:sz w:val="24"/>
                <w:lang w:val="en-CA"/>
              </w:rPr>
            </w:pPr>
          </w:p>
        </w:tc>
      </w:tr>
      <w:tr w:rsidR="003009A6" w:rsidTr="00A62581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3009A6" w:rsidRPr="005F5127" w:rsidRDefault="003009A6" w:rsidP="00CE04E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009A6" w:rsidRDefault="003009A6" w:rsidP="00CE04E0">
            <w:pPr>
              <w:rPr>
                <w:sz w:val="24"/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9A6" w:rsidRDefault="003009A6" w:rsidP="00A62581">
            <w:pPr>
              <w:jc w:val="center"/>
              <w:rPr>
                <w:sz w:val="24"/>
                <w:lang w:val="en-CA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3009A6" w:rsidRDefault="003009A6" w:rsidP="00CE04E0">
            <w:pPr>
              <w:rPr>
                <w:sz w:val="24"/>
                <w:lang w:val="en-CA"/>
              </w:rPr>
            </w:pPr>
          </w:p>
        </w:tc>
      </w:tr>
      <w:tr w:rsidR="003009A6" w:rsidRPr="004F0B49" w:rsidTr="00846752">
        <w:tc>
          <w:tcPr>
            <w:tcW w:w="1809" w:type="dxa"/>
            <w:shd w:val="clear" w:color="auto" w:fill="FFFF00"/>
            <w:vAlign w:val="center"/>
          </w:tcPr>
          <w:p w:rsidR="003009A6" w:rsidRPr="004F0B49" w:rsidRDefault="003009A6" w:rsidP="00CE04E0">
            <w:pPr>
              <w:rPr>
                <w:b/>
                <w:sz w:val="32"/>
                <w:szCs w:val="32"/>
                <w:highlight w:val="yellow"/>
                <w:lang w:val="en-CA"/>
              </w:rPr>
            </w:pPr>
          </w:p>
        </w:tc>
        <w:tc>
          <w:tcPr>
            <w:tcW w:w="6237" w:type="dxa"/>
            <w:shd w:val="clear" w:color="auto" w:fill="FFFF00"/>
          </w:tcPr>
          <w:p w:rsidR="003009A6" w:rsidRPr="004F0B49" w:rsidRDefault="003009A6" w:rsidP="003E5D47">
            <w:pPr>
              <w:jc w:val="right"/>
              <w:rPr>
                <w:b/>
                <w:i/>
                <w:sz w:val="24"/>
                <w:highlight w:val="yellow"/>
                <w:lang w:val="en-CA"/>
              </w:rPr>
            </w:pPr>
            <w:r w:rsidRPr="004F0B49">
              <w:rPr>
                <w:b/>
                <w:i/>
                <w:sz w:val="24"/>
                <w:highlight w:val="yellow"/>
                <w:lang w:val="en-CA"/>
              </w:rPr>
              <w:t>Total:</w:t>
            </w:r>
          </w:p>
        </w:tc>
        <w:tc>
          <w:tcPr>
            <w:tcW w:w="1134" w:type="dxa"/>
            <w:shd w:val="clear" w:color="auto" w:fill="FFFF00"/>
          </w:tcPr>
          <w:p w:rsidR="003009A6" w:rsidRPr="004F0B49" w:rsidRDefault="003009A6">
            <w:pPr>
              <w:rPr>
                <w:b/>
                <w:i/>
                <w:sz w:val="24"/>
                <w:highlight w:val="yellow"/>
                <w:lang w:val="en-CA"/>
              </w:rPr>
            </w:pPr>
          </w:p>
        </w:tc>
        <w:tc>
          <w:tcPr>
            <w:tcW w:w="1836" w:type="dxa"/>
            <w:shd w:val="clear" w:color="auto" w:fill="FFFF00"/>
            <w:vAlign w:val="center"/>
          </w:tcPr>
          <w:p w:rsidR="003009A6" w:rsidRPr="004F0B49" w:rsidRDefault="003009A6" w:rsidP="007B1720">
            <w:pPr>
              <w:rPr>
                <w:b/>
                <w:i/>
                <w:sz w:val="24"/>
                <w:highlight w:val="yellow"/>
                <w:lang w:val="en-CA"/>
              </w:rPr>
            </w:pPr>
            <w:r>
              <w:rPr>
                <w:b/>
                <w:i/>
                <w:sz w:val="24"/>
                <w:highlight w:val="yellow"/>
                <w:lang w:val="en-CA"/>
              </w:rPr>
              <w:t>$</w:t>
            </w:r>
          </w:p>
        </w:tc>
      </w:tr>
    </w:tbl>
    <w:p w:rsidR="005F5127" w:rsidRDefault="005F5127">
      <w:pPr>
        <w:rPr>
          <w:sz w:val="24"/>
          <w:lang w:val="en-CA"/>
        </w:rPr>
      </w:pPr>
      <w:r w:rsidRPr="005F5127">
        <w:rPr>
          <w:i/>
          <w:sz w:val="24"/>
          <w:lang w:val="en-CA"/>
        </w:rPr>
        <w:t>Please attach necessary receipts and mark “R” in appropriate column where a receipt applies.</w:t>
      </w:r>
    </w:p>
    <w:p w:rsidR="005F5127" w:rsidRDefault="005F5127">
      <w:pPr>
        <w:rPr>
          <w:sz w:val="24"/>
          <w:lang w:val="en-CA"/>
        </w:rPr>
      </w:pPr>
    </w:p>
    <w:tbl>
      <w:tblPr>
        <w:tblStyle w:val="TableGrid"/>
        <w:tblpPr w:leftFromText="180" w:rightFromText="180" w:vertAnchor="text" w:tblpX="6345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708"/>
        <w:gridCol w:w="702"/>
      </w:tblGrid>
      <w:tr w:rsidR="002E15E8" w:rsidTr="002E15E8">
        <w:tc>
          <w:tcPr>
            <w:tcW w:w="4671" w:type="dxa"/>
            <w:gridSpan w:val="3"/>
            <w:tcBorders>
              <w:bottom w:val="double" w:sz="4" w:space="0" w:color="auto"/>
            </w:tcBorders>
            <w:vAlign w:val="center"/>
          </w:tcPr>
          <w:p w:rsidR="002E15E8" w:rsidRDefault="002E15E8" w:rsidP="002E15E8">
            <w:pPr>
              <w:jc w:val="center"/>
              <w:rPr>
                <w:lang w:val="en-CA"/>
              </w:rPr>
            </w:pPr>
          </w:p>
          <w:p w:rsidR="002E15E8" w:rsidRDefault="002E15E8" w:rsidP="002E15E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Distribution of Charges</w:t>
            </w:r>
          </w:p>
          <w:p w:rsidR="002E15E8" w:rsidRDefault="002E15E8" w:rsidP="002E15E8">
            <w:pPr>
              <w:jc w:val="center"/>
              <w:rPr>
                <w:lang w:val="en-CA"/>
              </w:rPr>
            </w:pPr>
          </w:p>
        </w:tc>
      </w:tr>
      <w:tr w:rsidR="002E15E8" w:rsidTr="002E15E8"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2E15E8" w:rsidRPr="00293EA8" w:rsidRDefault="002E15E8" w:rsidP="002E15E8">
            <w:pPr>
              <w:jc w:val="center"/>
              <w:rPr>
                <w:sz w:val="6"/>
                <w:lang w:val="en-CA"/>
              </w:rPr>
            </w:pPr>
          </w:p>
          <w:p w:rsidR="002E15E8" w:rsidRDefault="002E15E8" w:rsidP="002E15E8">
            <w:pPr>
              <w:jc w:val="center"/>
              <w:rPr>
                <w:sz w:val="22"/>
                <w:lang w:val="en-CA"/>
              </w:rPr>
            </w:pPr>
            <w:r w:rsidRPr="00293EA8">
              <w:rPr>
                <w:sz w:val="22"/>
                <w:lang w:val="en-CA"/>
              </w:rPr>
              <w:t>Account</w:t>
            </w:r>
          </w:p>
          <w:p w:rsidR="002E15E8" w:rsidRPr="00293EA8" w:rsidRDefault="002E15E8" w:rsidP="002E15E8">
            <w:pPr>
              <w:jc w:val="center"/>
              <w:rPr>
                <w:sz w:val="10"/>
                <w:lang w:val="en-CA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E15E8" w:rsidRDefault="002E15E8" w:rsidP="002E15E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$</w:t>
            </w: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:rsidR="002E15E8" w:rsidRPr="002A1E76" w:rsidRDefault="002E15E8" w:rsidP="002E15E8">
            <w:pPr>
              <w:jc w:val="center"/>
              <w:rPr>
                <w:rFonts w:ascii="Symbol" w:hAnsi="Symbol"/>
                <w:lang w:val="en-CA"/>
              </w:rPr>
            </w:pPr>
          </w:p>
        </w:tc>
      </w:tr>
      <w:tr w:rsidR="002E15E8" w:rsidTr="00A62581">
        <w:tc>
          <w:tcPr>
            <w:tcW w:w="3261" w:type="dxa"/>
          </w:tcPr>
          <w:p w:rsidR="002E15E8" w:rsidRPr="00293EA8" w:rsidRDefault="002E15E8" w:rsidP="002E15E8">
            <w:pPr>
              <w:rPr>
                <w:sz w:val="32"/>
                <w:lang w:val="en-CA"/>
              </w:rPr>
            </w:pPr>
            <w:bookmarkStart w:id="0" w:name="_GoBack" w:colFirst="1" w:colLast="2"/>
          </w:p>
        </w:tc>
        <w:tc>
          <w:tcPr>
            <w:tcW w:w="708" w:type="dxa"/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  <w:tc>
          <w:tcPr>
            <w:tcW w:w="702" w:type="dxa"/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</w:tr>
      <w:tr w:rsidR="002E15E8" w:rsidTr="00A62581">
        <w:tc>
          <w:tcPr>
            <w:tcW w:w="3261" w:type="dxa"/>
          </w:tcPr>
          <w:p w:rsidR="002E15E8" w:rsidRPr="00293EA8" w:rsidRDefault="002E15E8" w:rsidP="002E15E8">
            <w:pPr>
              <w:rPr>
                <w:sz w:val="32"/>
                <w:lang w:val="en-CA"/>
              </w:rPr>
            </w:pPr>
          </w:p>
        </w:tc>
        <w:tc>
          <w:tcPr>
            <w:tcW w:w="708" w:type="dxa"/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  <w:tc>
          <w:tcPr>
            <w:tcW w:w="702" w:type="dxa"/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</w:tr>
      <w:tr w:rsidR="002E15E8" w:rsidTr="00A62581">
        <w:tc>
          <w:tcPr>
            <w:tcW w:w="3261" w:type="dxa"/>
          </w:tcPr>
          <w:p w:rsidR="002E15E8" w:rsidRPr="00293EA8" w:rsidRDefault="002E15E8" w:rsidP="002E15E8">
            <w:pPr>
              <w:rPr>
                <w:sz w:val="32"/>
                <w:lang w:val="en-CA"/>
              </w:rPr>
            </w:pPr>
          </w:p>
        </w:tc>
        <w:tc>
          <w:tcPr>
            <w:tcW w:w="708" w:type="dxa"/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  <w:tc>
          <w:tcPr>
            <w:tcW w:w="702" w:type="dxa"/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</w:tr>
      <w:tr w:rsidR="002E15E8" w:rsidTr="00A62581">
        <w:tc>
          <w:tcPr>
            <w:tcW w:w="3261" w:type="dxa"/>
          </w:tcPr>
          <w:p w:rsidR="002E15E8" w:rsidRPr="00293EA8" w:rsidRDefault="002E15E8" w:rsidP="002E15E8">
            <w:pPr>
              <w:rPr>
                <w:sz w:val="32"/>
                <w:lang w:val="en-CA"/>
              </w:rPr>
            </w:pPr>
          </w:p>
        </w:tc>
        <w:tc>
          <w:tcPr>
            <w:tcW w:w="708" w:type="dxa"/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  <w:tc>
          <w:tcPr>
            <w:tcW w:w="702" w:type="dxa"/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</w:tr>
      <w:tr w:rsidR="002E15E8" w:rsidTr="00A62581">
        <w:tc>
          <w:tcPr>
            <w:tcW w:w="3261" w:type="dxa"/>
          </w:tcPr>
          <w:p w:rsidR="002E15E8" w:rsidRPr="00293EA8" w:rsidRDefault="002E15E8" w:rsidP="002E15E8">
            <w:pPr>
              <w:rPr>
                <w:sz w:val="32"/>
                <w:lang w:val="en-CA"/>
              </w:rPr>
            </w:pPr>
          </w:p>
        </w:tc>
        <w:tc>
          <w:tcPr>
            <w:tcW w:w="708" w:type="dxa"/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  <w:tc>
          <w:tcPr>
            <w:tcW w:w="702" w:type="dxa"/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</w:tr>
      <w:tr w:rsidR="002E15E8" w:rsidTr="00A62581">
        <w:tc>
          <w:tcPr>
            <w:tcW w:w="3261" w:type="dxa"/>
          </w:tcPr>
          <w:p w:rsidR="002E15E8" w:rsidRPr="00293EA8" w:rsidRDefault="002E15E8" w:rsidP="002E15E8">
            <w:pPr>
              <w:rPr>
                <w:sz w:val="32"/>
                <w:lang w:val="en-CA"/>
              </w:rPr>
            </w:pPr>
          </w:p>
        </w:tc>
        <w:tc>
          <w:tcPr>
            <w:tcW w:w="708" w:type="dxa"/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  <w:tc>
          <w:tcPr>
            <w:tcW w:w="702" w:type="dxa"/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</w:tr>
      <w:tr w:rsidR="002E15E8" w:rsidTr="00A62581">
        <w:tc>
          <w:tcPr>
            <w:tcW w:w="3261" w:type="dxa"/>
          </w:tcPr>
          <w:p w:rsidR="002E15E8" w:rsidRPr="00293EA8" w:rsidRDefault="002E15E8" w:rsidP="002E15E8">
            <w:pPr>
              <w:rPr>
                <w:sz w:val="32"/>
                <w:lang w:val="en-CA"/>
              </w:rPr>
            </w:pPr>
          </w:p>
        </w:tc>
        <w:tc>
          <w:tcPr>
            <w:tcW w:w="708" w:type="dxa"/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  <w:tc>
          <w:tcPr>
            <w:tcW w:w="702" w:type="dxa"/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</w:tr>
      <w:tr w:rsidR="002E15E8" w:rsidTr="00A62581">
        <w:tc>
          <w:tcPr>
            <w:tcW w:w="3261" w:type="dxa"/>
          </w:tcPr>
          <w:p w:rsidR="002E15E8" w:rsidRPr="00293EA8" w:rsidRDefault="002E15E8" w:rsidP="002E15E8">
            <w:pPr>
              <w:rPr>
                <w:sz w:val="32"/>
                <w:lang w:val="en-C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</w:tr>
      <w:tr w:rsidR="002E15E8" w:rsidTr="00A62581">
        <w:tc>
          <w:tcPr>
            <w:tcW w:w="3261" w:type="dxa"/>
          </w:tcPr>
          <w:p w:rsidR="002E15E8" w:rsidRPr="00293EA8" w:rsidRDefault="002E15E8" w:rsidP="002E15E8">
            <w:pPr>
              <w:jc w:val="right"/>
              <w:rPr>
                <w:sz w:val="32"/>
                <w:lang w:val="en-CA"/>
              </w:rPr>
            </w:pPr>
            <w:r w:rsidRPr="00592F4A">
              <w:rPr>
                <w:sz w:val="32"/>
                <w:lang w:val="en-CA"/>
              </w:rPr>
              <w:t xml:space="preserve">Total: 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2E15E8" w:rsidRDefault="002E15E8" w:rsidP="00A62581">
            <w:pPr>
              <w:jc w:val="right"/>
              <w:rPr>
                <w:lang w:val="en-CA"/>
              </w:rPr>
            </w:pPr>
          </w:p>
        </w:tc>
      </w:tr>
      <w:bookmarkEnd w:id="0"/>
    </w:tbl>
    <w:p w:rsidR="002E15E8" w:rsidRDefault="002E15E8">
      <w:pPr>
        <w:rPr>
          <w:sz w:val="24"/>
          <w:lang w:val="en-CA"/>
        </w:rPr>
      </w:pPr>
    </w:p>
    <w:p w:rsidR="005F5127" w:rsidRPr="005F5127" w:rsidRDefault="005F5127">
      <w:pPr>
        <w:rPr>
          <w:b/>
          <w:i/>
          <w:sz w:val="22"/>
          <w:lang w:val="en-CA"/>
        </w:rPr>
      </w:pPr>
      <w:r w:rsidRPr="005F5127">
        <w:rPr>
          <w:b/>
          <w:i/>
          <w:sz w:val="22"/>
          <w:lang w:val="en-CA"/>
        </w:rPr>
        <w:t>CERTIFICATE</w:t>
      </w:r>
    </w:p>
    <w:p w:rsidR="005F5127" w:rsidRDefault="002A1E76">
      <w:pPr>
        <w:rPr>
          <w:lang w:val="en-CA"/>
        </w:rPr>
      </w:pPr>
      <w:r w:rsidRPr="005F5127">
        <w:rPr>
          <w:lang w:val="en-CA"/>
        </w:rPr>
        <w:t xml:space="preserve"> </w:t>
      </w:r>
      <w:r w:rsidR="005F5127" w:rsidRPr="005F5127">
        <w:rPr>
          <w:lang w:val="en-CA"/>
        </w:rPr>
        <w:t>This is to certify that the amounts shown on this statement were incurred</w:t>
      </w:r>
    </w:p>
    <w:p w:rsidR="005F5127" w:rsidRPr="005F5127" w:rsidRDefault="005F5127">
      <w:pPr>
        <w:rPr>
          <w:lang w:val="en-CA"/>
        </w:rPr>
      </w:pPr>
      <w:r>
        <w:rPr>
          <w:lang w:val="en-CA"/>
        </w:rPr>
        <w:t>b</w:t>
      </w:r>
      <w:r w:rsidRPr="005F5127">
        <w:rPr>
          <w:lang w:val="en-CA"/>
        </w:rPr>
        <w:t>y</w:t>
      </w:r>
      <w:r>
        <w:rPr>
          <w:lang w:val="en-CA"/>
        </w:rPr>
        <w:t xml:space="preserve"> m</w:t>
      </w:r>
      <w:r w:rsidRPr="005F5127">
        <w:rPr>
          <w:lang w:val="en-CA"/>
        </w:rPr>
        <w:t>e on behalf of CUPE and/or its Local No. 973.</w:t>
      </w:r>
    </w:p>
    <w:p w:rsidR="005F5127" w:rsidRPr="005F5127" w:rsidRDefault="005F5127">
      <w:pPr>
        <w:rPr>
          <w:lang w:val="en-CA"/>
        </w:rPr>
      </w:pPr>
    </w:p>
    <w:p w:rsidR="002A1E76" w:rsidRDefault="005F5127" w:rsidP="005F5127">
      <w:pPr>
        <w:ind w:firstLine="720"/>
        <w:rPr>
          <w:lang w:val="en-CA"/>
        </w:rPr>
      </w:pPr>
      <w:r w:rsidRPr="005F5127">
        <w:rPr>
          <w:lang w:val="en-CA"/>
        </w:rPr>
        <w:t>Signature: ____________________</w:t>
      </w:r>
      <w:r w:rsidR="002E15E8">
        <w:rPr>
          <w:lang w:val="en-CA"/>
        </w:rPr>
        <w:t>__________</w:t>
      </w:r>
      <w:r w:rsidRPr="005F5127">
        <w:rPr>
          <w:lang w:val="en-CA"/>
        </w:rPr>
        <w:t>__________</w:t>
      </w:r>
    </w:p>
    <w:p w:rsidR="005F5127" w:rsidRDefault="005F5127" w:rsidP="005F5127">
      <w:pPr>
        <w:ind w:firstLine="720"/>
        <w:rPr>
          <w:lang w:val="en-CA"/>
        </w:rPr>
      </w:pPr>
    </w:p>
    <w:p w:rsidR="005F5127" w:rsidRDefault="005F5127" w:rsidP="005F5127">
      <w:pPr>
        <w:ind w:firstLine="720"/>
        <w:rPr>
          <w:lang w:val="en-CA"/>
        </w:rPr>
      </w:pPr>
    </w:p>
    <w:p w:rsidR="005F5127" w:rsidRDefault="005F5127" w:rsidP="005F5127">
      <w:pPr>
        <w:rPr>
          <w:lang w:val="en-CA"/>
        </w:rPr>
      </w:pPr>
    </w:p>
    <w:p w:rsidR="005F5127" w:rsidRDefault="005F5127" w:rsidP="005F5127">
      <w:pPr>
        <w:rPr>
          <w:lang w:val="en-CA"/>
        </w:rPr>
      </w:pPr>
      <w:r>
        <w:rPr>
          <w:lang w:val="en-CA"/>
        </w:rPr>
        <w:t>Payment recommended by: __________________________________</w:t>
      </w:r>
    </w:p>
    <w:p w:rsidR="005F5127" w:rsidRDefault="005F5127" w:rsidP="005F5127">
      <w:pPr>
        <w:rPr>
          <w:lang w:val="en-CA"/>
        </w:rPr>
      </w:pPr>
    </w:p>
    <w:p w:rsidR="005F5127" w:rsidRDefault="005F5127" w:rsidP="005F5127">
      <w:pPr>
        <w:rPr>
          <w:lang w:val="en-CA"/>
        </w:rPr>
      </w:pPr>
      <w:r>
        <w:rPr>
          <w:lang w:val="en-CA"/>
        </w:rPr>
        <w:t>Approved by: _____________________________________________</w:t>
      </w:r>
    </w:p>
    <w:p w:rsidR="005F5127" w:rsidRDefault="005F5127" w:rsidP="005F5127">
      <w:pPr>
        <w:rPr>
          <w:lang w:val="en-CA"/>
        </w:rPr>
      </w:pPr>
    </w:p>
    <w:p w:rsidR="002E15E8" w:rsidRDefault="002E15E8" w:rsidP="005F5127">
      <w:pPr>
        <w:rPr>
          <w:lang w:val="en-CA"/>
        </w:rPr>
      </w:pPr>
    </w:p>
    <w:p w:rsidR="002E15E8" w:rsidRDefault="002E15E8" w:rsidP="005F5127">
      <w:pPr>
        <w:rPr>
          <w:lang w:val="en-CA"/>
        </w:rPr>
      </w:pPr>
    </w:p>
    <w:p w:rsidR="005F5127" w:rsidRDefault="002A1E76" w:rsidP="005F5127">
      <w:pPr>
        <w:rPr>
          <w:lang w:val="en-CA"/>
        </w:rPr>
      </w:pPr>
      <w:r>
        <w:rPr>
          <w:lang w:val="en-CA"/>
        </w:rPr>
        <w:t>Cheque No: ______________________________________________</w:t>
      </w:r>
    </w:p>
    <w:p w:rsidR="002A1E76" w:rsidRDefault="002A1E76" w:rsidP="005F5127">
      <w:pPr>
        <w:rPr>
          <w:lang w:val="en-CA"/>
        </w:rPr>
      </w:pPr>
    </w:p>
    <w:p w:rsidR="002A1E76" w:rsidRPr="005F5127" w:rsidRDefault="002A1E76" w:rsidP="005F5127">
      <w:pPr>
        <w:rPr>
          <w:lang w:val="en-CA"/>
        </w:rPr>
      </w:pPr>
      <w:r>
        <w:rPr>
          <w:lang w:val="en-CA"/>
        </w:rPr>
        <w:t>Date: ___________________________________________________</w:t>
      </w:r>
    </w:p>
    <w:sectPr w:rsidR="002A1E76" w:rsidRPr="005F5127" w:rsidSect="00BB00AB">
      <w:pgSz w:w="12240" w:h="15840" w:code="1"/>
      <w:pgMar w:top="259" w:right="720" w:bottom="245" w:left="720" w:header="720" w:footer="720" w:gutter="0"/>
      <w:paperSrc w:first="4" w:other="4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F5127"/>
    <w:rsid w:val="00006466"/>
    <w:rsid w:val="0001552E"/>
    <w:rsid w:val="00027ADF"/>
    <w:rsid w:val="0009074C"/>
    <w:rsid w:val="00094F28"/>
    <w:rsid w:val="000A4652"/>
    <w:rsid w:val="00103740"/>
    <w:rsid w:val="001439EC"/>
    <w:rsid w:val="00147C58"/>
    <w:rsid w:val="001671FD"/>
    <w:rsid w:val="00180333"/>
    <w:rsid w:val="001B67EA"/>
    <w:rsid w:val="001F30E5"/>
    <w:rsid w:val="00225FAB"/>
    <w:rsid w:val="00235BDF"/>
    <w:rsid w:val="002441D9"/>
    <w:rsid w:val="002442E3"/>
    <w:rsid w:val="002669D6"/>
    <w:rsid w:val="00293EA8"/>
    <w:rsid w:val="002A1E76"/>
    <w:rsid w:val="002C03F1"/>
    <w:rsid w:val="002E15E8"/>
    <w:rsid w:val="003009A6"/>
    <w:rsid w:val="00306323"/>
    <w:rsid w:val="003231A9"/>
    <w:rsid w:val="003330AE"/>
    <w:rsid w:val="00373748"/>
    <w:rsid w:val="003853B7"/>
    <w:rsid w:val="00385D04"/>
    <w:rsid w:val="00396119"/>
    <w:rsid w:val="003C4CA3"/>
    <w:rsid w:val="003E5D47"/>
    <w:rsid w:val="00447350"/>
    <w:rsid w:val="004924C9"/>
    <w:rsid w:val="004B22A8"/>
    <w:rsid w:val="004E1D17"/>
    <w:rsid w:val="004F0B49"/>
    <w:rsid w:val="00524000"/>
    <w:rsid w:val="0053794B"/>
    <w:rsid w:val="00546442"/>
    <w:rsid w:val="00553314"/>
    <w:rsid w:val="005770F4"/>
    <w:rsid w:val="00592F4A"/>
    <w:rsid w:val="005A6CF1"/>
    <w:rsid w:val="005F5127"/>
    <w:rsid w:val="006138CF"/>
    <w:rsid w:val="00621431"/>
    <w:rsid w:val="006A08C7"/>
    <w:rsid w:val="006E5CAE"/>
    <w:rsid w:val="006F1F29"/>
    <w:rsid w:val="007230AA"/>
    <w:rsid w:val="00742AEC"/>
    <w:rsid w:val="00782D92"/>
    <w:rsid w:val="007912E6"/>
    <w:rsid w:val="007B1720"/>
    <w:rsid w:val="007B3DA4"/>
    <w:rsid w:val="007E262A"/>
    <w:rsid w:val="007F5C3E"/>
    <w:rsid w:val="00820D04"/>
    <w:rsid w:val="008220E3"/>
    <w:rsid w:val="00846752"/>
    <w:rsid w:val="00860026"/>
    <w:rsid w:val="008608C2"/>
    <w:rsid w:val="00861CE7"/>
    <w:rsid w:val="00863ABC"/>
    <w:rsid w:val="008A1381"/>
    <w:rsid w:val="008B362F"/>
    <w:rsid w:val="008F0745"/>
    <w:rsid w:val="008F17E3"/>
    <w:rsid w:val="00924A7C"/>
    <w:rsid w:val="0094293B"/>
    <w:rsid w:val="00963EDB"/>
    <w:rsid w:val="00971B70"/>
    <w:rsid w:val="009736DC"/>
    <w:rsid w:val="00981D14"/>
    <w:rsid w:val="009929FE"/>
    <w:rsid w:val="00A34F7B"/>
    <w:rsid w:val="00A41C7F"/>
    <w:rsid w:val="00A543AC"/>
    <w:rsid w:val="00A571D9"/>
    <w:rsid w:val="00A62581"/>
    <w:rsid w:val="00A64433"/>
    <w:rsid w:val="00A92F83"/>
    <w:rsid w:val="00AB5ADD"/>
    <w:rsid w:val="00AC3559"/>
    <w:rsid w:val="00AF7130"/>
    <w:rsid w:val="00B04011"/>
    <w:rsid w:val="00B16581"/>
    <w:rsid w:val="00B27198"/>
    <w:rsid w:val="00B40675"/>
    <w:rsid w:val="00B42211"/>
    <w:rsid w:val="00B45F24"/>
    <w:rsid w:val="00B5580D"/>
    <w:rsid w:val="00B93A00"/>
    <w:rsid w:val="00BA3CB4"/>
    <w:rsid w:val="00BB00AB"/>
    <w:rsid w:val="00BF0271"/>
    <w:rsid w:val="00C12E00"/>
    <w:rsid w:val="00C160A1"/>
    <w:rsid w:val="00C954DD"/>
    <w:rsid w:val="00CD0BC7"/>
    <w:rsid w:val="00CE04E0"/>
    <w:rsid w:val="00D32F53"/>
    <w:rsid w:val="00E10A28"/>
    <w:rsid w:val="00E15345"/>
    <w:rsid w:val="00E31C21"/>
    <w:rsid w:val="00E46820"/>
    <w:rsid w:val="00E55366"/>
    <w:rsid w:val="00E905A7"/>
    <w:rsid w:val="00EB0467"/>
    <w:rsid w:val="00EF1DBC"/>
    <w:rsid w:val="00F315E6"/>
    <w:rsid w:val="00F33441"/>
    <w:rsid w:val="00F54B09"/>
    <w:rsid w:val="00F54C81"/>
    <w:rsid w:val="00F55F51"/>
    <w:rsid w:val="00FA35A7"/>
    <w:rsid w:val="00FA74DC"/>
    <w:rsid w:val="00FB39AB"/>
    <w:rsid w:val="00FC6C56"/>
    <w:rsid w:val="00FC7902"/>
    <w:rsid w:val="00FD5EA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34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E1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5E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AEDD-CE01-4B33-ABE0-F0C92C55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739EC89B.dotm</Template>
  <TotalTime>1</TotalTime>
  <Pages>1</Pages>
  <Words>90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Lemoine</dc:creator>
  <cp:keywords/>
  <dc:description/>
  <cp:lastModifiedBy>Marg Lemoine</cp:lastModifiedBy>
  <cp:revision>3</cp:revision>
  <cp:lastPrinted>2013-11-05T14:29:00Z</cp:lastPrinted>
  <dcterms:created xsi:type="dcterms:W3CDTF">2013-11-25T20:46:00Z</dcterms:created>
  <dcterms:modified xsi:type="dcterms:W3CDTF">2015-06-17T19:21:00Z</dcterms:modified>
</cp:coreProperties>
</file>